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75" w:rsidRDefault="00C16075" w:rsidP="00277692">
      <w:pPr>
        <w:jc w:val="center"/>
        <w:rPr>
          <w:b/>
        </w:rPr>
      </w:pPr>
      <w:r w:rsidRPr="00277692">
        <w:rPr>
          <w:b/>
        </w:rPr>
        <w:t>Atviruko – laiško „Mano patarimai draugui – kodėl verta gyventi“ nugalėtojai</w:t>
      </w:r>
    </w:p>
    <w:p w:rsidR="00C16075" w:rsidRPr="00597DA0" w:rsidRDefault="00C16075" w:rsidP="00277692">
      <w:pPr>
        <w:jc w:val="center"/>
        <w:rPr>
          <w:b/>
          <w:sz w:val="12"/>
        </w:rPr>
      </w:pPr>
    </w:p>
    <w:p w:rsidR="00C16075" w:rsidRDefault="00C16075" w:rsidP="00277692">
      <w:pPr>
        <w:jc w:val="center"/>
        <w:rPr>
          <w:b/>
        </w:rPr>
      </w:pPr>
    </w:p>
    <w:p w:rsidR="00C16075" w:rsidRDefault="00C16075" w:rsidP="009C5590">
      <w:pPr>
        <w:ind w:firstLine="1296"/>
        <w:jc w:val="both"/>
        <w:rPr>
          <w:color w:val="000000"/>
        </w:rPr>
      </w:pPr>
      <w:r w:rsidRPr="0084076E">
        <w:t>Pasaulinei savižudybių prevencijos dienai paminėti Vilkaviškio rajono savivaldybės visuomenės sveikatos biuras kvietė 5 – 12 klasių mokinius</w:t>
      </w:r>
      <w:r>
        <w:t xml:space="preserve"> dalyvauti akcijoje ir kurti </w:t>
      </w:r>
      <w:r w:rsidRPr="0084076E">
        <w:t>atviruką – laišką „Mano patarimai draugui – kodėl verta gyventi“</w:t>
      </w:r>
      <w:r>
        <w:t xml:space="preserve">. </w:t>
      </w:r>
      <w:r>
        <w:rPr>
          <w:color w:val="000000"/>
        </w:rPr>
        <w:t xml:space="preserve">Akcijos tikslas – stiprinti psichinę vaikų ir jaunimo sveikatą. </w:t>
      </w:r>
    </w:p>
    <w:p w:rsidR="00C16075" w:rsidRDefault="00C16075" w:rsidP="009C5590">
      <w:pPr>
        <w:ind w:firstLine="1296"/>
        <w:jc w:val="both"/>
        <w:rPr>
          <w:color w:val="000000"/>
        </w:rPr>
      </w:pPr>
      <w:r w:rsidRPr="0084076E">
        <w:t>Vilkaviškio rajono savivaldybės visuomenės sveikatos biuras</w:t>
      </w:r>
      <w:r w:rsidRPr="00667864">
        <w:rPr>
          <w:color w:val="141823"/>
        </w:rPr>
        <w:t xml:space="preserve"> </w:t>
      </w:r>
      <w:r>
        <w:rPr>
          <w:color w:val="141823"/>
        </w:rPr>
        <w:t xml:space="preserve">atvirukų – laiškų sulaukė </w:t>
      </w:r>
      <w:r w:rsidRPr="00667864">
        <w:rPr>
          <w:color w:val="141823"/>
        </w:rPr>
        <w:t xml:space="preserve">iš įvairių Vilkaviškio rajono </w:t>
      </w:r>
      <w:r>
        <w:rPr>
          <w:color w:val="141823"/>
        </w:rPr>
        <w:t xml:space="preserve">savivaldybės </w:t>
      </w:r>
      <w:r w:rsidRPr="00667864">
        <w:rPr>
          <w:color w:val="141823"/>
        </w:rPr>
        <w:t xml:space="preserve">mokyklų: </w:t>
      </w:r>
      <w:r w:rsidRPr="00667864">
        <w:rPr>
          <w:color w:val="000000"/>
        </w:rPr>
        <w:t xml:space="preserve">Vilkaviškio rajono </w:t>
      </w:r>
      <w:r>
        <w:rPr>
          <w:color w:val="000000"/>
        </w:rPr>
        <w:t xml:space="preserve">Pajevonio pagrindinės mokyklos, </w:t>
      </w:r>
      <w:r w:rsidRPr="00667864">
        <w:rPr>
          <w:color w:val="000000"/>
        </w:rPr>
        <w:t>Vilkaviškio r. Gražiškių gimnazij</w:t>
      </w:r>
      <w:r>
        <w:rPr>
          <w:color w:val="000000"/>
        </w:rPr>
        <w:t>os, Vilkaviškio Aušros gimnazijos, Vilkaviškio Sūdavos pagrindinės mokyklos, Vilkaviškio rajono Petro Kriaučiūno mokyklos – daugiafunkcio centro.</w:t>
      </w:r>
    </w:p>
    <w:p w:rsidR="00C16075" w:rsidRPr="00B21732" w:rsidRDefault="00C16075" w:rsidP="000D18AA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Mokinių sukurtus atvirukus – laiškus vertino </w:t>
      </w:r>
      <w:r w:rsidRPr="0084076E">
        <w:t>Vilkaviškio rajono savivaldybės visuomenės sveikatos biur</w:t>
      </w:r>
      <w:r>
        <w:t xml:space="preserve">o sudaryta komisija, kuri išrinko iš kiekvienos klasės pačius kūrybiškiausius, originaliausius darbus. </w:t>
      </w:r>
      <w:r>
        <w:rPr>
          <w:color w:val="000000"/>
        </w:rPr>
        <w:t>Nugalėtojai bus apdovanoti biuro dovanėlėmis ir diplomais.</w:t>
      </w:r>
    </w:p>
    <w:p w:rsidR="00C16075" w:rsidRDefault="00C16075" w:rsidP="00D60E8B">
      <w:pPr>
        <w:ind w:firstLine="1296"/>
        <w:jc w:val="both"/>
      </w:pPr>
      <w:r>
        <w:t>Nugalėtojai:</w:t>
      </w:r>
      <w:bookmarkStart w:id="0" w:name="_GoBack"/>
      <w:bookmarkEnd w:id="0"/>
    </w:p>
    <w:p w:rsidR="00C16075" w:rsidRDefault="00C16075" w:rsidP="00176653">
      <w:pPr>
        <w:ind w:firstLine="1296"/>
        <w:jc w:val="both"/>
        <w:rPr>
          <w:b/>
          <w:color w:val="000000"/>
        </w:rPr>
      </w:pPr>
      <w:r>
        <w:t xml:space="preserve">5 klasė </w:t>
      </w:r>
      <w:r w:rsidRPr="0084076E">
        <w:t xml:space="preserve">– </w:t>
      </w:r>
      <w:r>
        <w:rPr>
          <w:color w:val="000000"/>
        </w:rPr>
        <w:t xml:space="preserve">Vilkaviškio Sūdavos pagrindinės mokyklos mokinė </w:t>
      </w:r>
      <w:r w:rsidRPr="005C3F1A">
        <w:rPr>
          <w:b/>
          <w:color w:val="000000"/>
        </w:rPr>
        <w:t>Danielė Bastytė</w:t>
      </w:r>
    </w:p>
    <w:p w:rsidR="00C16075" w:rsidRDefault="00C16075" w:rsidP="00176653">
      <w:pPr>
        <w:ind w:firstLine="1296"/>
        <w:jc w:val="both"/>
        <w:rPr>
          <w:color w:val="000000"/>
        </w:rPr>
      </w:pPr>
      <w:r>
        <w:rPr>
          <w:color w:val="000000"/>
        </w:rPr>
        <w:t>6 klasė</w:t>
      </w:r>
      <w:r>
        <w:rPr>
          <w:b/>
          <w:color w:val="000000"/>
        </w:rPr>
        <w:t xml:space="preserve"> </w:t>
      </w:r>
      <w:r w:rsidRPr="0084076E">
        <w:t xml:space="preserve">– </w:t>
      </w:r>
      <w:r>
        <w:rPr>
          <w:color w:val="000000"/>
        </w:rPr>
        <w:t xml:space="preserve">Vilkaviškio rajono Petro Kriaučiūno mokyklos – daugiafunkcio centro mokinė </w:t>
      </w:r>
      <w:r w:rsidRPr="005C3F1A">
        <w:rPr>
          <w:b/>
          <w:color w:val="000000"/>
        </w:rPr>
        <w:t>Austėja Griučkiūnaitė</w:t>
      </w:r>
    </w:p>
    <w:p w:rsidR="00C16075" w:rsidRDefault="00C16075" w:rsidP="00176653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7 klasė </w:t>
      </w:r>
      <w:r w:rsidRPr="0084076E">
        <w:t xml:space="preserve">– </w:t>
      </w:r>
      <w:r>
        <w:rPr>
          <w:color w:val="000000"/>
        </w:rPr>
        <w:t xml:space="preserve">Vilkaviškio rajono Petro Kriaučiūno mokyklos – daugiafunkcio centro mokinė </w:t>
      </w:r>
      <w:r w:rsidRPr="005C3F1A">
        <w:rPr>
          <w:b/>
          <w:color w:val="000000"/>
        </w:rPr>
        <w:t>Živilė Demeškevičiūtė</w:t>
      </w:r>
    </w:p>
    <w:p w:rsidR="00C16075" w:rsidRDefault="00C16075" w:rsidP="00176653">
      <w:pPr>
        <w:ind w:firstLine="1296"/>
        <w:jc w:val="both"/>
        <w:rPr>
          <w:b/>
          <w:color w:val="000000"/>
        </w:rPr>
      </w:pPr>
      <w:r>
        <w:rPr>
          <w:color w:val="000000"/>
        </w:rPr>
        <w:t>8 klasė</w:t>
      </w:r>
      <w:r>
        <w:rPr>
          <w:b/>
          <w:color w:val="000000"/>
        </w:rPr>
        <w:t xml:space="preserve"> </w:t>
      </w:r>
      <w:r w:rsidRPr="0084076E">
        <w:t xml:space="preserve">– </w:t>
      </w:r>
      <w:r>
        <w:rPr>
          <w:color w:val="000000"/>
        </w:rPr>
        <w:t>Vilkaviškio</w:t>
      </w:r>
      <w:r w:rsidRPr="00667864">
        <w:rPr>
          <w:color w:val="000000"/>
        </w:rPr>
        <w:t xml:space="preserve"> rajono </w:t>
      </w:r>
      <w:r>
        <w:rPr>
          <w:color w:val="000000"/>
        </w:rPr>
        <w:t xml:space="preserve">Pajevonio pagrindinės mokyklos mokinė </w:t>
      </w:r>
      <w:r w:rsidRPr="005C3F1A">
        <w:rPr>
          <w:b/>
          <w:color w:val="000000"/>
        </w:rPr>
        <w:t>Laura Ivanauskaitė</w:t>
      </w:r>
    </w:p>
    <w:p w:rsidR="00C16075" w:rsidRDefault="00C16075" w:rsidP="001D02BD">
      <w:pPr>
        <w:ind w:firstLine="1296"/>
        <w:jc w:val="both"/>
        <w:rPr>
          <w:color w:val="000000"/>
        </w:rPr>
      </w:pPr>
      <w:r w:rsidRPr="001D02BD">
        <w:rPr>
          <w:color w:val="000000"/>
        </w:rPr>
        <w:t xml:space="preserve">I </w:t>
      </w:r>
      <w:r>
        <w:rPr>
          <w:color w:val="000000"/>
        </w:rPr>
        <w:t>klasė</w:t>
      </w:r>
      <w:r>
        <w:rPr>
          <w:b/>
          <w:color w:val="000000"/>
        </w:rPr>
        <w:t xml:space="preserve"> – </w:t>
      </w:r>
      <w:r w:rsidRPr="00667864">
        <w:rPr>
          <w:color w:val="000000"/>
        </w:rPr>
        <w:t>Vilkaviškio r. Gražiškių gimnazij</w:t>
      </w:r>
      <w:r>
        <w:rPr>
          <w:color w:val="000000"/>
        </w:rPr>
        <w:t xml:space="preserve">os mokinė </w:t>
      </w:r>
      <w:r w:rsidRPr="00E969B7">
        <w:rPr>
          <w:b/>
          <w:color w:val="000000"/>
        </w:rPr>
        <w:t>Samanta Lukaševičiūtė</w:t>
      </w:r>
    </w:p>
    <w:p w:rsidR="00C16075" w:rsidRDefault="00C16075" w:rsidP="001D02BD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II klasė – Vilkaviškio Aušros gimnazijos mokinė </w:t>
      </w:r>
      <w:r w:rsidRPr="00E969B7">
        <w:rPr>
          <w:b/>
          <w:color w:val="000000"/>
        </w:rPr>
        <w:t>Marta Marčiulionytė</w:t>
      </w:r>
    </w:p>
    <w:p w:rsidR="00C16075" w:rsidRDefault="00C16075" w:rsidP="001D02BD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III klasė – Vilkaviškio Aušros gimnazijos mokinė </w:t>
      </w:r>
      <w:r w:rsidRPr="00E969B7">
        <w:rPr>
          <w:b/>
          <w:color w:val="000000"/>
        </w:rPr>
        <w:t>Greta Šomkaitė</w:t>
      </w:r>
    </w:p>
    <w:p w:rsidR="00C16075" w:rsidRDefault="00C16075" w:rsidP="001D02BD">
      <w:pPr>
        <w:ind w:firstLine="1296"/>
        <w:jc w:val="both"/>
        <w:rPr>
          <w:b/>
          <w:color w:val="000000"/>
        </w:rPr>
      </w:pPr>
      <w:r>
        <w:rPr>
          <w:color w:val="000000"/>
        </w:rPr>
        <w:t xml:space="preserve">IV klasė – Vilkaviškio Aušros gimnazijos mokinė </w:t>
      </w:r>
      <w:r w:rsidRPr="00E969B7">
        <w:rPr>
          <w:b/>
          <w:color w:val="000000"/>
        </w:rPr>
        <w:t>Simona Brokevičiūtė</w:t>
      </w:r>
    </w:p>
    <w:p w:rsidR="00C16075" w:rsidRDefault="00C16075" w:rsidP="001D02BD">
      <w:pPr>
        <w:ind w:firstLine="1296"/>
        <w:jc w:val="both"/>
        <w:rPr>
          <w:b/>
          <w:color w:val="000000"/>
        </w:rPr>
      </w:pPr>
    </w:p>
    <w:p w:rsidR="00C16075" w:rsidRPr="000C3DB7" w:rsidRDefault="00C16075" w:rsidP="000C3DB7">
      <w:pPr>
        <w:jc w:val="both"/>
        <w:rPr>
          <w:b/>
          <w:color w:val="000000"/>
        </w:rPr>
      </w:pPr>
      <w:r w:rsidRPr="000C3DB7">
        <w:rPr>
          <w:b/>
          <w:color w:val="000000"/>
        </w:rPr>
        <w:t>Sveikiname nugalėtojus ir dėkojame visiems dalyvavusiems.</w:t>
      </w:r>
    </w:p>
    <w:p w:rsidR="00C16075" w:rsidRDefault="00C16075" w:rsidP="00E969B7">
      <w:pPr>
        <w:jc w:val="both"/>
        <w:rPr>
          <w:color w:val="000000"/>
        </w:rPr>
      </w:pPr>
    </w:p>
    <w:p w:rsidR="00C16075" w:rsidRDefault="00C16075" w:rsidP="00E969B7">
      <w:pPr>
        <w:jc w:val="both"/>
        <w:rPr>
          <w:color w:val="000000"/>
        </w:rPr>
      </w:pPr>
    </w:p>
    <w:p w:rsidR="00C16075" w:rsidRPr="0041181E" w:rsidRDefault="00C16075" w:rsidP="00E969B7">
      <w:pPr>
        <w:jc w:val="both"/>
        <w:rPr>
          <w:color w:val="000000"/>
          <w:sz w:val="18"/>
        </w:rPr>
      </w:pPr>
    </w:p>
    <w:p w:rsidR="00C16075" w:rsidRDefault="00C16075" w:rsidP="00B21732">
      <w:pPr>
        <w:ind w:firstLine="1296"/>
        <w:jc w:val="right"/>
      </w:pPr>
      <w:r>
        <w:t>Vilkaviškio rajono savivaldybės visuomenės sveikatos biuras</w:t>
      </w:r>
    </w:p>
    <w:p w:rsidR="00C16075" w:rsidRPr="00FE37AE" w:rsidRDefault="00C16075" w:rsidP="00B21732">
      <w:pPr>
        <w:ind w:firstLine="1296"/>
        <w:jc w:val="right"/>
      </w:pPr>
      <w:r>
        <w:t>visuomenės sveikatos specialistė Laura Sadauskienė</w:t>
      </w:r>
    </w:p>
    <w:p w:rsidR="00C16075" w:rsidRPr="00E969B7" w:rsidRDefault="00C16075" w:rsidP="00E969B7">
      <w:pPr>
        <w:jc w:val="both"/>
        <w:rPr>
          <w:color w:val="000000"/>
        </w:rPr>
      </w:pPr>
    </w:p>
    <w:p w:rsidR="00C16075" w:rsidRPr="005C3F1A" w:rsidRDefault="00C16075" w:rsidP="005C3F1A">
      <w:pPr>
        <w:ind w:firstLine="1296"/>
        <w:jc w:val="both"/>
        <w:rPr>
          <w:b/>
          <w:color w:val="000000"/>
        </w:rPr>
      </w:pPr>
    </w:p>
    <w:sectPr w:rsidR="00C16075" w:rsidRPr="005C3F1A" w:rsidSect="0069719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195"/>
    <w:rsid w:val="00010D12"/>
    <w:rsid w:val="000357DA"/>
    <w:rsid w:val="000C3DB7"/>
    <w:rsid w:val="000D18AA"/>
    <w:rsid w:val="00176653"/>
    <w:rsid w:val="001D02BD"/>
    <w:rsid w:val="00277692"/>
    <w:rsid w:val="002F1D28"/>
    <w:rsid w:val="0041181E"/>
    <w:rsid w:val="00466EBD"/>
    <w:rsid w:val="00597DA0"/>
    <w:rsid w:val="005C3F1A"/>
    <w:rsid w:val="005E6876"/>
    <w:rsid w:val="00667864"/>
    <w:rsid w:val="00697195"/>
    <w:rsid w:val="006F6477"/>
    <w:rsid w:val="007209DD"/>
    <w:rsid w:val="0084076E"/>
    <w:rsid w:val="008B12A7"/>
    <w:rsid w:val="009C5590"/>
    <w:rsid w:val="00B21732"/>
    <w:rsid w:val="00B53B1A"/>
    <w:rsid w:val="00C16075"/>
    <w:rsid w:val="00CB1092"/>
    <w:rsid w:val="00D60E8B"/>
    <w:rsid w:val="00D86091"/>
    <w:rsid w:val="00E92AE2"/>
    <w:rsid w:val="00E969B7"/>
    <w:rsid w:val="00F17614"/>
    <w:rsid w:val="00FE37AE"/>
    <w:rsid w:val="00FE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92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Atviruko – laiško „Mano patarimai draugui – kodėl verta gyventi“ nugalėtojai</dc:title>
  <dc:subject/>
  <dc:creator>User</dc:creator>
  <cp:keywords/>
  <dc:description/>
  <cp:lastModifiedBy>pc</cp:lastModifiedBy>
  <cp:revision>2</cp:revision>
  <dcterms:created xsi:type="dcterms:W3CDTF">2015-09-30T18:34:00Z</dcterms:created>
  <dcterms:modified xsi:type="dcterms:W3CDTF">2015-09-30T18:34:00Z</dcterms:modified>
</cp:coreProperties>
</file>